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47D1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0D761F74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18E53558" wp14:editId="2C3C27F8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A168CE" w14:textId="51687661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3"/>
        <w:gridCol w:w="4802"/>
      </w:tblGrid>
      <w:tr w:rsidR="00832392" w:rsidRPr="00062C8D" w14:paraId="5AB20F67" w14:textId="77777777" w:rsidTr="00301306">
        <w:tc>
          <w:tcPr>
            <w:tcW w:w="4793" w:type="dxa"/>
          </w:tcPr>
          <w:p w14:paraId="563E5B23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313B1F50" w14:textId="77777777" w:rsidR="006B5C4F" w:rsidRDefault="006B5C4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6B5C4F">
              <w:rPr>
                <w:rFonts w:asciiTheme="minorHAnsi" w:hAnsiTheme="minorHAnsi" w:cs="Times New Roman"/>
              </w:rPr>
              <w:t>ΥΠΟΥΡΓΕΙΟ ΠΑΙΔΕΙΑΣ, ΘΡΗΣΚΕΥΜΑΤΩΝ ΚΑΙ ΑΘΛΗΤΙΣΜΟΥ</w:t>
            </w:r>
          </w:p>
          <w:p w14:paraId="442D127C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102AF16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5A7B7B11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4E2D310A" w14:textId="77777777" w:rsidR="00832392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7"/>
              <w:gridCol w:w="2923"/>
            </w:tblGrid>
            <w:tr w:rsidR="001E7226" w:rsidRPr="001E7226" w14:paraId="20138C43" w14:textId="77777777" w:rsidTr="00BF5DFF">
              <w:tc>
                <w:tcPr>
                  <w:tcW w:w="4480" w:type="dxa"/>
                  <w:gridSpan w:val="2"/>
                </w:tcPr>
                <w:p w14:paraId="4D71C15B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ΓΥΜΝΑΣΙΟ ΑΝΟΙΞΗΣ</w:t>
                  </w:r>
                </w:p>
              </w:tc>
            </w:tr>
            <w:tr w:rsidR="001E7226" w:rsidRPr="001E7226" w14:paraId="0F1BE831" w14:textId="77777777" w:rsidTr="00BF5DFF">
              <w:tc>
                <w:tcPr>
                  <w:tcW w:w="1557" w:type="dxa"/>
                </w:tcPr>
                <w:p w14:paraId="28F8B5C4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Ταχ. Δ/νση:</w:t>
                  </w:r>
                </w:p>
              </w:tc>
              <w:tc>
                <w:tcPr>
                  <w:tcW w:w="2923" w:type="dxa"/>
                </w:tcPr>
                <w:p w14:paraId="6861E85B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Κανάρη 2-4</w:t>
                  </w:r>
                </w:p>
              </w:tc>
            </w:tr>
            <w:tr w:rsidR="001E7226" w:rsidRPr="001E7226" w14:paraId="76855398" w14:textId="77777777" w:rsidTr="00BF5DFF">
              <w:tc>
                <w:tcPr>
                  <w:tcW w:w="1557" w:type="dxa"/>
                </w:tcPr>
                <w:p w14:paraId="3CA76051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 xml:space="preserve">T.K. – Πόλη:   </w:t>
                  </w:r>
                </w:p>
              </w:tc>
              <w:tc>
                <w:tcPr>
                  <w:tcW w:w="2923" w:type="dxa"/>
                </w:tcPr>
                <w:p w14:paraId="7C26C5F5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145 69  Άνοιξη</w:t>
                  </w:r>
                </w:p>
              </w:tc>
            </w:tr>
            <w:tr w:rsidR="001E7226" w:rsidRPr="006B5F01" w14:paraId="2A78F54B" w14:textId="77777777" w:rsidTr="00BF5DFF">
              <w:tc>
                <w:tcPr>
                  <w:tcW w:w="1557" w:type="dxa"/>
                </w:tcPr>
                <w:p w14:paraId="73E4D757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Ιστοσελίδα:</w:t>
                  </w:r>
                </w:p>
              </w:tc>
              <w:tc>
                <w:tcPr>
                  <w:tcW w:w="2923" w:type="dxa"/>
                </w:tcPr>
                <w:p w14:paraId="2D261ED1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  <w:t>gym-anoix.att.sch.gr</w:t>
                  </w:r>
                </w:p>
              </w:tc>
            </w:tr>
            <w:tr w:rsidR="001E7226" w:rsidRPr="001E7226" w14:paraId="2FB0A774" w14:textId="77777777" w:rsidTr="00BF5DFF">
              <w:tc>
                <w:tcPr>
                  <w:tcW w:w="1557" w:type="dxa"/>
                </w:tcPr>
                <w:p w14:paraId="7D670F04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Ε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  <w:t>-mail:</w:t>
                  </w:r>
                </w:p>
              </w:tc>
              <w:tc>
                <w:tcPr>
                  <w:tcW w:w="2923" w:type="dxa"/>
                </w:tcPr>
                <w:p w14:paraId="75B8054F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  <w:t>mail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@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  <w:t>gym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-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  <w:t>anoix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.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  <w:t>att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.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  <w:t>sch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.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  <w:t>gr</w:t>
                  </w:r>
                </w:p>
              </w:tc>
            </w:tr>
            <w:tr w:rsidR="001E7226" w:rsidRPr="001E7226" w14:paraId="59AE83C9" w14:textId="77777777" w:rsidTr="00BF5DFF">
              <w:tc>
                <w:tcPr>
                  <w:tcW w:w="1557" w:type="dxa"/>
                </w:tcPr>
                <w:p w14:paraId="2714DB71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Πληροφορίες:</w:t>
                  </w:r>
                </w:p>
              </w:tc>
              <w:tc>
                <w:tcPr>
                  <w:tcW w:w="2923" w:type="dxa"/>
                </w:tcPr>
                <w:p w14:paraId="663350C5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Αθηνά Μπελέρη</w:t>
                  </w:r>
                </w:p>
              </w:tc>
            </w:tr>
            <w:tr w:rsidR="001E7226" w:rsidRPr="001E7226" w14:paraId="116BDFC9" w14:textId="77777777" w:rsidTr="00BF5DFF">
              <w:tc>
                <w:tcPr>
                  <w:tcW w:w="1557" w:type="dxa"/>
                </w:tcPr>
                <w:p w14:paraId="17029747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 xml:space="preserve">Tηλέφωνο :  </w:t>
                  </w:r>
                </w:p>
              </w:tc>
              <w:tc>
                <w:tcPr>
                  <w:tcW w:w="2923" w:type="dxa"/>
                </w:tcPr>
                <w:p w14:paraId="59724FCA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210 8140352, 210 8145021</w:t>
                  </w:r>
                </w:p>
              </w:tc>
            </w:tr>
          </w:tbl>
          <w:p w14:paraId="36BF1BC2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02" w:type="dxa"/>
          </w:tcPr>
          <w:p w14:paraId="5C98B41F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6942F083" w14:textId="2F0252B5" w:rsidR="00832392" w:rsidRPr="0030130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301306">
              <w:rPr>
                <w:rFonts w:asciiTheme="minorHAnsi" w:hAnsiTheme="minorHAnsi" w:cs="Times New Roman"/>
                <w:b/>
                <w:lang w:val="en-US"/>
              </w:rPr>
              <w:t xml:space="preserve">: </w:t>
            </w:r>
            <w:r w:rsidR="0003748C">
              <w:rPr>
                <w:rFonts w:asciiTheme="minorHAnsi" w:hAnsiTheme="minorHAnsi" w:cs="Times New Roman"/>
                <w:b/>
                <w:lang w:val="en-US"/>
              </w:rPr>
              <w:t>28</w:t>
            </w:r>
            <w:r w:rsidR="00301306">
              <w:rPr>
                <w:rFonts w:asciiTheme="minorHAnsi" w:hAnsiTheme="minorHAnsi" w:cs="Times New Roman"/>
                <w:b/>
                <w:lang w:val="en-US"/>
              </w:rPr>
              <w:t>/02/2024</w:t>
            </w:r>
          </w:p>
          <w:p w14:paraId="4811B6F8" w14:textId="3EF582DF" w:rsidR="00832392" w:rsidRPr="004C30B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</w:t>
            </w:r>
            <w:r w:rsidR="00301306">
              <w:rPr>
                <w:rFonts w:asciiTheme="minorHAnsi" w:hAnsiTheme="minorHAnsi" w:cs="Times New Roman"/>
                <w:b/>
              </w:rPr>
              <w:t xml:space="preserve">ρ. </w:t>
            </w:r>
            <w:r w:rsidR="00A016A5">
              <w:rPr>
                <w:rFonts w:asciiTheme="minorHAnsi" w:hAnsiTheme="minorHAnsi" w:cs="Times New Roman"/>
                <w:b/>
                <w:lang w:val="en-US"/>
              </w:rPr>
              <w:t>7</w:t>
            </w:r>
            <w:r w:rsidR="006B5F01">
              <w:rPr>
                <w:rFonts w:asciiTheme="minorHAnsi" w:hAnsiTheme="minorHAnsi" w:cs="Times New Roman"/>
                <w:b/>
                <w:lang w:val="en-US"/>
              </w:rPr>
              <w:t>1</w:t>
            </w:r>
          </w:p>
          <w:p w14:paraId="6AA518B7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59BA965F" w14:textId="77777777" w:rsidR="001E7226" w:rsidRDefault="001E7226" w:rsidP="00301306">
      <w:pPr>
        <w:suppressAutoHyphens/>
        <w:spacing w:line="360" w:lineRule="auto"/>
        <w:jc w:val="both"/>
        <w:rPr>
          <w:rFonts w:ascii="Calibri" w:hAnsi="Calibri"/>
          <w:b/>
          <w:lang w:eastAsia="ar-SA"/>
        </w:rPr>
      </w:pPr>
    </w:p>
    <w:p w14:paraId="382138C0" w14:textId="36C37CBB" w:rsidR="00FE4203" w:rsidRPr="00FE4203" w:rsidRDefault="00FE4203" w:rsidP="00FE4203">
      <w:pPr>
        <w:suppressAutoHyphens/>
        <w:spacing w:line="360" w:lineRule="auto"/>
        <w:jc w:val="both"/>
        <w:rPr>
          <w:rFonts w:ascii="Calibri" w:hAnsi="Calibri"/>
          <w:b/>
          <w:sz w:val="22"/>
          <w:szCs w:val="22"/>
          <w:lang w:eastAsia="ar-SA"/>
        </w:rPr>
      </w:pPr>
      <w:r w:rsidRPr="00FE4203">
        <w:rPr>
          <w:rFonts w:ascii="Calibri" w:hAnsi="Calibri"/>
          <w:b/>
          <w:sz w:val="22"/>
          <w:szCs w:val="22"/>
          <w:lang w:eastAsia="ar-SA"/>
        </w:rPr>
        <w:tab/>
      </w:r>
    </w:p>
    <w:p w14:paraId="6D8AF171" w14:textId="3D104CF3" w:rsidR="00FE4203" w:rsidRPr="00FE4203" w:rsidRDefault="00FE4203" w:rsidP="00FE4203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FE4203">
        <w:rPr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726D2C" wp14:editId="70245651">
                <wp:simplePos x="0" y="0"/>
                <wp:positionH relativeFrom="margin">
                  <wp:posOffset>-523875</wp:posOffset>
                </wp:positionH>
                <wp:positionV relativeFrom="page">
                  <wp:posOffset>526415</wp:posOffset>
                </wp:positionV>
                <wp:extent cx="6459220" cy="45085"/>
                <wp:effectExtent l="0" t="0" r="0" b="0"/>
                <wp:wrapSquare wrapText="largest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31397" w14:textId="77777777" w:rsidR="00FE4203" w:rsidRPr="00C55418" w:rsidRDefault="00FE4203" w:rsidP="00FE4203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26D2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-41.25pt;margin-top:41.45pt;width:508.6pt;height:3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" stroked="f">
                <v:fill opacity="0"/>
                <v:textbox inset="0,0,0,0">
                  <w:txbxContent>
                    <w:p w14:paraId="2DD31397" w14:textId="77777777" w:rsidR="00FE4203" w:rsidRPr="00C55418" w:rsidRDefault="00FE4203" w:rsidP="00FE4203">
                      <w:pPr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Pr="00FE4203">
        <w:rPr>
          <w:rFonts w:ascii="Calibri" w:hAnsi="Calibri"/>
          <w:b/>
          <w:lang w:eastAsia="ar-SA"/>
        </w:rPr>
        <w:t>Θέμα:</w:t>
      </w:r>
      <w:r w:rsidRPr="00FE4203">
        <w:rPr>
          <w:rFonts w:ascii="Calibri" w:hAnsi="Calibri"/>
          <w:sz w:val="22"/>
          <w:szCs w:val="22"/>
          <w:lang w:eastAsia="ar-SA"/>
        </w:rPr>
        <w:t xml:space="preserve"> </w:t>
      </w:r>
      <w:r w:rsidRPr="00FE4203">
        <w:rPr>
          <w:rFonts w:ascii="Calibri" w:hAnsi="Calibri"/>
          <w:b/>
          <w:bCs/>
          <w:sz w:val="22"/>
          <w:szCs w:val="22"/>
          <w:lang w:eastAsia="ar-SA"/>
        </w:rPr>
        <w:t xml:space="preserve">Πρόσκληση εκδήλωσης ενδιαφέροντος ταξιδιωτικών γραφείων για πραγματοποίηση σχολικής εκδρομής </w:t>
      </w:r>
      <w:r w:rsidRPr="00FE4203">
        <w:rPr>
          <w:rFonts w:ascii="Calibri" w:hAnsi="Calibri"/>
          <w:b/>
          <w:bCs/>
          <w:i/>
          <w:sz w:val="22"/>
          <w:szCs w:val="22"/>
          <w:lang w:eastAsia="ar-SA"/>
        </w:rPr>
        <w:t>(ή  Μετακίνησης</w:t>
      </w:r>
      <w:r w:rsidRPr="00FE4203">
        <w:rPr>
          <w:rFonts w:ascii="Calibri" w:hAnsi="Calibri"/>
          <w:i/>
          <w:sz w:val="22"/>
          <w:szCs w:val="22"/>
          <w:lang w:eastAsia="ar-SA"/>
        </w:rPr>
        <w:t>.)</w:t>
      </w:r>
      <w:r w:rsidRPr="00FE4203">
        <w:rPr>
          <w:rFonts w:ascii="Calibri" w:hAnsi="Calibri"/>
          <w:sz w:val="22"/>
          <w:szCs w:val="22"/>
          <w:lang w:eastAsia="ar-SA"/>
        </w:rPr>
        <w:tab/>
      </w:r>
      <w:r w:rsidRPr="00FE4203">
        <w:rPr>
          <w:rFonts w:ascii="Calibri" w:hAnsi="Calibri"/>
          <w:sz w:val="22"/>
          <w:szCs w:val="22"/>
          <w:lang w:eastAsia="ar-SA"/>
        </w:rPr>
        <w:br/>
        <w:t>Παρακαλούμε όσα ταξιδιωτικά γραφεία επιθυμούν να εκδηλώσουν ενδιαφέρον και να υποβάλλουν τις προσφορές τους σχετικά  με την εκδρομή (ή Μετακίνηση)  του Σχολείου μας.</w:t>
      </w:r>
    </w:p>
    <w:p w14:paraId="065D7823" w14:textId="77777777" w:rsidR="00FE4203" w:rsidRPr="00FE4203" w:rsidRDefault="00FE4203" w:rsidP="00FE4203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FE4203">
        <w:rPr>
          <w:rFonts w:ascii="Calibri" w:hAnsi="Calibri"/>
          <w:sz w:val="22"/>
          <w:szCs w:val="22"/>
          <w:lang w:eastAsia="ar-SA"/>
        </w:rPr>
        <w:t xml:space="preserve">Η προσφορά κατατίθεται </w:t>
      </w:r>
      <w:r w:rsidRPr="00FE4203">
        <w:rPr>
          <w:rFonts w:ascii="Calibri" w:hAnsi="Calibri"/>
          <w:b/>
          <w:bCs/>
          <w:sz w:val="22"/>
          <w:szCs w:val="22"/>
          <w:lang w:eastAsia="ar-SA"/>
        </w:rPr>
        <w:t>κλειστή</w:t>
      </w:r>
      <w:r w:rsidRPr="00FE4203">
        <w:rPr>
          <w:rFonts w:ascii="Calibri" w:hAnsi="Calibri"/>
          <w:sz w:val="22"/>
          <w:szCs w:val="22"/>
          <w:lang w:eastAsia="ar-SA"/>
        </w:rPr>
        <w:t xml:space="preserve"> στο Σχολείο.</w:t>
      </w:r>
    </w:p>
    <w:p w14:paraId="4AD68266" w14:textId="77777777" w:rsidR="00FE4203" w:rsidRPr="00FE4203" w:rsidRDefault="00FE4203" w:rsidP="00FE4203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FE4203">
        <w:rPr>
          <w:rFonts w:ascii="Calibri" w:hAnsi="Calibri"/>
          <w:sz w:val="22"/>
          <w:szCs w:val="22"/>
          <w:lang w:eastAsia="ar-SA"/>
        </w:rPr>
        <w:t xml:space="preserve">Με κάθε προσφορά κατατίθεται από το ταξιδιωτικό γραφείο απαραιτήτως και </w:t>
      </w:r>
      <w:r w:rsidRPr="00FE4203">
        <w:rPr>
          <w:rFonts w:ascii="Calibri" w:hAnsi="Calibri"/>
          <w:b/>
          <w:bCs/>
          <w:sz w:val="22"/>
          <w:szCs w:val="22"/>
          <w:lang w:eastAsia="ar-SA"/>
        </w:rPr>
        <w:t>Υπεύθυνη Δήλωση</w:t>
      </w:r>
      <w:r w:rsidRPr="00FE4203">
        <w:rPr>
          <w:rFonts w:ascii="Calibri" w:hAnsi="Calibri"/>
          <w:sz w:val="22"/>
          <w:szCs w:val="22"/>
          <w:lang w:eastAsia="ar-SA"/>
        </w:rPr>
        <w:t xml:space="preserve"> ότι διαθέτει</w:t>
      </w:r>
      <w:r w:rsidRPr="00FE4203">
        <w:rPr>
          <w:rFonts w:ascii="Calibri" w:hAnsi="Calibri"/>
          <w:b/>
          <w:sz w:val="22"/>
          <w:szCs w:val="22"/>
          <w:lang w:eastAsia="ar-SA"/>
        </w:rPr>
        <w:t xml:space="preserve">, βεβαίωση συνδρομής των νομίμων προϋποθέσεων για τη λειτουργία τουριστικού γραφείου,  </w:t>
      </w:r>
      <w:r w:rsidRPr="00FE4203">
        <w:rPr>
          <w:rFonts w:ascii="Calibri" w:hAnsi="Calibri"/>
          <w:sz w:val="22"/>
          <w:szCs w:val="22"/>
          <w:lang w:eastAsia="ar-SA"/>
        </w:rPr>
        <w:t xml:space="preserve">η  οποία βρίσκεται σε ισχύ. </w:t>
      </w:r>
    </w:p>
    <w:p w14:paraId="225558ED" w14:textId="77777777" w:rsidR="00FE4203" w:rsidRPr="00FE4203" w:rsidRDefault="00FE4203" w:rsidP="00FE4203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FE4203">
        <w:rPr>
          <w:rFonts w:ascii="Calibri" w:hAnsi="Calibri"/>
          <w:sz w:val="22"/>
          <w:szCs w:val="22"/>
          <w:lang w:eastAsia="ar-SA"/>
        </w:rPr>
        <w:t xml:space="preserve">       </w:t>
      </w: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"/>
        <w:gridCol w:w="4718"/>
        <w:gridCol w:w="4277"/>
      </w:tblGrid>
      <w:tr w:rsidR="00FE4203" w:rsidRPr="00FE4203" w14:paraId="2838B21A" w14:textId="77777777" w:rsidTr="00281474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4135B8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B6A178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FE4203">
              <w:rPr>
                <w:b/>
                <w:bCs/>
                <w:sz w:val="20"/>
                <w:szCs w:val="20"/>
                <w:lang w:eastAsia="ar-SA"/>
              </w:rPr>
              <w:t>ΣΧΟΛΕΙΟ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5D5953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ΓΥΜΝΑΣΙΟ ΑΝΟΙΞΗΣ</w:t>
            </w:r>
          </w:p>
        </w:tc>
      </w:tr>
      <w:tr w:rsidR="00FE4203" w:rsidRPr="00FE4203" w14:paraId="077CD52A" w14:textId="77777777" w:rsidTr="00281474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1546F8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50626D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ΠΡΟΟΡΙΣΜΟΣ/ΟΙ  -  ΗΜΕΡΟΜΗΝΙΑ ΑΝΑΧΩΡΗΣΗΣ ΚΑΙ ΕΠΙΣΤΡΟΦΉΣ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590AD3" w14:textId="77777777" w:rsidR="00381ADD" w:rsidRDefault="00FE4203" w:rsidP="00FE4203">
            <w:pPr>
              <w:suppressLineNumbers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 xml:space="preserve">ΑΝΟΙΞΗ – </w:t>
            </w:r>
            <w:r w:rsidR="00BD5C51">
              <w:rPr>
                <w:sz w:val="20"/>
                <w:szCs w:val="20"/>
                <w:lang w:eastAsia="ar-SA"/>
              </w:rPr>
              <w:t>ΑΡΕΟΠΟΛΗ- ΣΠΗΛΑΙΑ ΔΙΡΟΥ- ΣΠΑΡΤΗ</w:t>
            </w:r>
            <w:r w:rsidR="00C40021">
              <w:rPr>
                <w:sz w:val="20"/>
                <w:szCs w:val="20"/>
                <w:lang w:eastAsia="ar-SA"/>
              </w:rPr>
              <w:t xml:space="preserve"> – ΜΥΣΤΡΑΣ- ΜΟΝΕΜΒΑΣΙΑ</w:t>
            </w:r>
            <w:r w:rsidRPr="00FE4203">
              <w:rPr>
                <w:sz w:val="20"/>
                <w:szCs w:val="20"/>
                <w:lang w:eastAsia="ar-SA"/>
              </w:rPr>
              <w:t xml:space="preserve"> -  ΑΝΟΙΞΗ  </w:t>
            </w:r>
            <w:r w:rsidR="00381ADD">
              <w:rPr>
                <w:sz w:val="20"/>
                <w:szCs w:val="20"/>
                <w:lang w:eastAsia="ar-SA"/>
              </w:rPr>
              <w:t>ΑΝΑΧΩΡΗΣΗ:</w:t>
            </w:r>
            <w:r w:rsidR="00DE5101">
              <w:rPr>
                <w:sz w:val="20"/>
                <w:szCs w:val="20"/>
                <w:lang w:eastAsia="ar-SA"/>
              </w:rPr>
              <w:t>21</w:t>
            </w:r>
            <w:r w:rsidRPr="00FE4203">
              <w:rPr>
                <w:sz w:val="20"/>
                <w:szCs w:val="20"/>
                <w:lang w:eastAsia="ar-SA"/>
              </w:rPr>
              <w:t>/04/2024</w:t>
            </w:r>
          </w:p>
          <w:p w14:paraId="333868ED" w14:textId="2AA7AE23" w:rsidR="00381ADD" w:rsidRDefault="00381ADD" w:rsidP="00FE4203">
            <w:pPr>
              <w:suppressLineNumbers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ΔΙΑΝΥΚΤΕΥΡΕΥΣΗ: 21/04/2024 (ΣΠΑΡΤΗ)</w:t>
            </w:r>
          </w:p>
          <w:p w14:paraId="17DCAA45" w14:textId="0EA352AF" w:rsidR="00FE4203" w:rsidRPr="00FE4203" w:rsidRDefault="00381ADD" w:rsidP="00FE4203">
            <w:pPr>
              <w:suppressLineNumbers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ΕΠΙΣΤΡΟΦΗ:</w:t>
            </w:r>
            <w:r w:rsidR="00FE4203" w:rsidRPr="00FE4203">
              <w:rPr>
                <w:sz w:val="20"/>
                <w:szCs w:val="20"/>
                <w:lang w:eastAsia="ar-SA"/>
              </w:rPr>
              <w:t xml:space="preserve"> </w:t>
            </w:r>
            <w:r w:rsidR="00DE5101">
              <w:rPr>
                <w:sz w:val="20"/>
                <w:szCs w:val="20"/>
                <w:lang w:eastAsia="ar-SA"/>
              </w:rPr>
              <w:t>22</w:t>
            </w:r>
            <w:r w:rsidR="00FE4203" w:rsidRPr="00FE4203">
              <w:rPr>
                <w:sz w:val="20"/>
                <w:szCs w:val="20"/>
                <w:lang w:eastAsia="ar-SA"/>
              </w:rPr>
              <w:t>/04/2024</w:t>
            </w:r>
          </w:p>
        </w:tc>
      </w:tr>
      <w:tr w:rsidR="00FE4203" w:rsidRPr="00FE4203" w14:paraId="498573EE" w14:textId="77777777" w:rsidTr="00281474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0A534B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2A5670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ΠΡΟΒΛΕΠΟΜΕΝΟΣ ΑΡΙΘΜ. ΣΥΜΜΕΤΕΧΟΝΤΩΝ (μαθητές / καθηγητές)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42D9A3" w14:textId="04DC7636" w:rsidR="00FE4203" w:rsidRPr="00FE4203" w:rsidRDefault="00DE5101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70 </w:t>
            </w:r>
            <w:r w:rsidR="00FE4203" w:rsidRPr="00FE4203">
              <w:rPr>
                <w:sz w:val="20"/>
                <w:szCs w:val="20"/>
                <w:lang w:eastAsia="ar-SA"/>
              </w:rPr>
              <w:t>μαθητές</w:t>
            </w:r>
          </w:p>
          <w:p w14:paraId="4CA3F89D" w14:textId="27BFDAD4" w:rsidR="00FE4203" w:rsidRPr="00FE4203" w:rsidRDefault="00DE5101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  <w:r w:rsidR="00FE4203" w:rsidRPr="00FE4203">
              <w:rPr>
                <w:sz w:val="20"/>
                <w:szCs w:val="20"/>
                <w:lang w:eastAsia="ar-SA"/>
              </w:rPr>
              <w:t xml:space="preserve"> καθηγητές</w:t>
            </w:r>
          </w:p>
        </w:tc>
      </w:tr>
      <w:tr w:rsidR="00FE4203" w:rsidRPr="00FE4203" w14:paraId="30769738" w14:textId="77777777" w:rsidTr="00281474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BD4396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D687F7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ΜΕΤΑΦΟΡΙΚΟ/Α ΜΕΣΟ/Α – ΠΡΟΣΘΕΤΕΣ ΠΡΟΔΙΑΓΡΑΦΕΣ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2AEA97" w14:textId="79893201" w:rsidR="00FE4203" w:rsidRPr="00FE4203" w:rsidRDefault="00DE5101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FE4203" w:rsidRPr="00FE4203">
              <w:rPr>
                <w:sz w:val="20"/>
                <w:szCs w:val="20"/>
                <w:lang w:eastAsia="ar-SA"/>
              </w:rPr>
              <w:t xml:space="preserve"> ΛΕΩΦΟΡΕΙ</w:t>
            </w:r>
            <w:r>
              <w:rPr>
                <w:sz w:val="20"/>
                <w:szCs w:val="20"/>
                <w:lang w:eastAsia="ar-SA"/>
              </w:rPr>
              <w:t>Α</w:t>
            </w:r>
            <w:r w:rsidR="00FE4203" w:rsidRPr="00FE4203">
              <w:rPr>
                <w:sz w:val="20"/>
                <w:szCs w:val="20"/>
                <w:lang w:eastAsia="ar-SA"/>
              </w:rPr>
              <w:t xml:space="preserve"> τελευταίας πενταετίας.</w:t>
            </w:r>
          </w:p>
        </w:tc>
      </w:tr>
      <w:tr w:rsidR="00FE4203" w:rsidRPr="00FE4203" w14:paraId="26E58AA5" w14:textId="77777777" w:rsidTr="00281474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941C8E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184BED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 xml:space="preserve">ΚΑΤΗΓΟΡΙΑ ΚΑΤΑΛΥΜΑΤΟΣ- ΠΡΟΣΘΕΤΕΣ ΠΡΟΔΙΑΓΡΑΦΕΣ </w:t>
            </w:r>
            <w:r w:rsidRPr="00FE4203">
              <w:rPr>
                <w:i/>
                <w:sz w:val="20"/>
                <w:szCs w:val="20"/>
                <w:lang w:eastAsia="ar-SA"/>
              </w:rPr>
              <w:t>(μονόκλινα/δίκλινα/τρίκλινα-πρωινό ή ημιδιατροφή)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25A2DC" w14:textId="0FA1853B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 xml:space="preserve"> ΜΕ ΗΜΙΔΙΑΤΡΟΦΗ (ΠΡΟΤΙΜΗΣΗ ΓΙΑ ΔΙΑΜΟΝΗ ΣΤΟ </w:t>
            </w:r>
            <w:r w:rsidR="00742FD7">
              <w:rPr>
                <w:sz w:val="20"/>
                <w:szCs w:val="20"/>
                <w:lang w:val="en-US" w:eastAsia="ar-SA"/>
              </w:rPr>
              <w:t>HOTEL</w:t>
            </w:r>
            <w:r w:rsidR="00742FD7" w:rsidRPr="00742FD7">
              <w:rPr>
                <w:sz w:val="20"/>
                <w:szCs w:val="20"/>
                <w:lang w:eastAsia="ar-SA"/>
              </w:rPr>
              <w:t xml:space="preserve"> </w:t>
            </w:r>
            <w:r w:rsidR="00742FD7">
              <w:rPr>
                <w:sz w:val="20"/>
                <w:szCs w:val="20"/>
                <w:lang w:val="en-US" w:eastAsia="ar-SA"/>
              </w:rPr>
              <w:t>MANIATIS</w:t>
            </w:r>
            <w:r w:rsidR="0008208B" w:rsidRPr="0008208B">
              <w:rPr>
                <w:sz w:val="20"/>
                <w:szCs w:val="20"/>
                <w:lang w:eastAsia="ar-SA"/>
              </w:rPr>
              <w:t xml:space="preserve"> 3***</w:t>
            </w:r>
            <w:r w:rsidRPr="00FE4203">
              <w:rPr>
                <w:sz w:val="20"/>
                <w:szCs w:val="20"/>
                <w:lang w:eastAsia="ar-SA"/>
              </w:rPr>
              <w:t xml:space="preserve"> </w:t>
            </w:r>
            <w:r w:rsidR="0008208B">
              <w:rPr>
                <w:sz w:val="20"/>
                <w:szCs w:val="20"/>
                <w:lang w:eastAsia="ar-SA"/>
              </w:rPr>
              <w:t xml:space="preserve">στην Σπάρτη </w:t>
            </w:r>
            <w:r w:rsidR="00466C9A">
              <w:rPr>
                <w:sz w:val="20"/>
                <w:szCs w:val="20"/>
                <w:lang w:eastAsia="ar-SA"/>
              </w:rPr>
              <w:t>ή αντίστοιχου Ξενοδοχείου στο κέντρο</w:t>
            </w:r>
            <w:r w:rsidRPr="00FE4203">
              <w:rPr>
                <w:sz w:val="20"/>
                <w:szCs w:val="20"/>
                <w:lang w:eastAsia="ar-SA"/>
              </w:rPr>
              <w:t xml:space="preserve"> </w:t>
            </w:r>
            <w:r w:rsidR="00466C9A">
              <w:rPr>
                <w:sz w:val="20"/>
                <w:szCs w:val="20"/>
                <w:lang w:eastAsia="ar-SA"/>
              </w:rPr>
              <w:t>της Σπάρτης)</w:t>
            </w:r>
          </w:p>
        </w:tc>
      </w:tr>
      <w:tr w:rsidR="00FE4203" w:rsidRPr="00FE4203" w14:paraId="74D64189" w14:textId="77777777" w:rsidTr="00281474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04A2AC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E18C4D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D074CA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Συνοδός εκδρομής από πρακτορείο</w:t>
            </w:r>
          </w:p>
          <w:p w14:paraId="7A1D24F3" w14:textId="11D1898D" w:rsidR="00FE4203" w:rsidRPr="00FE4203" w:rsidRDefault="004F77E9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ΕΠΙΣΚΕΨΗ ΣΤΟ ΜΥΣΤΡΑ, </w:t>
            </w:r>
            <w:r w:rsidR="00A708D6">
              <w:rPr>
                <w:sz w:val="20"/>
                <w:szCs w:val="20"/>
                <w:lang w:eastAsia="ar-SA"/>
              </w:rPr>
              <w:t>ΣΠΗΛΑΙΑ ΔΙΡΟΥ,</w:t>
            </w:r>
            <w:r w:rsidR="00090685">
              <w:rPr>
                <w:sz w:val="20"/>
                <w:szCs w:val="20"/>
                <w:lang w:eastAsia="ar-SA"/>
              </w:rPr>
              <w:t xml:space="preserve"> </w:t>
            </w:r>
            <w:r w:rsidR="000520C4">
              <w:rPr>
                <w:sz w:val="20"/>
                <w:szCs w:val="20"/>
                <w:lang w:eastAsia="ar-SA"/>
              </w:rPr>
              <w:t>ΕΙΣΟΔΟΙ ΣΕ ΑΡΧΑΙΟΛΟΓΙΚΟΥΣ ΧΩΡΟΥΣ.</w:t>
            </w:r>
          </w:p>
          <w:p w14:paraId="4B1F67A0" w14:textId="308A6ABB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lastRenderedPageBreak/>
              <w:t xml:space="preserve">ΠΡΩΙΝΟ – ΔΕΙΠΝΟ </w:t>
            </w:r>
            <w:r w:rsidR="004F77E9">
              <w:rPr>
                <w:sz w:val="20"/>
                <w:szCs w:val="20"/>
                <w:lang w:eastAsia="ar-SA"/>
              </w:rPr>
              <w:t>ΣΤΟ ΞΕΝΟΔΟΧΕΙΟ</w:t>
            </w:r>
            <w:r w:rsidRPr="00FE4203">
              <w:rPr>
                <w:sz w:val="20"/>
                <w:szCs w:val="20"/>
                <w:lang w:eastAsia="ar-SA"/>
              </w:rPr>
              <w:t xml:space="preserve"> </w:t>
            </w:r>
          </w:p>
          <w:p w14:paraId="0ED74DF4" w14:textId="16AC853C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Μονόκλινα δωμάτια για τους συνοδούς καθηγητές</w:t>
            </w:r>
            <w:r w:rsidR="0022394F">
              <w:rPr>
                <w:sz w:val="20"/>
                <w:szCs w:val="20"/>
                <w:lang w:eastAsia="ar-SA"/>
              </w:rPr>
              <w:t xml:space="preserve"> (Δωρεάν)</w:t>
            </w:r>
            <w:r w:rsidR="007723DD">
              <w:rPr>
                <w:sz w:val="20"/>
                <w:szCs w:val="20"/>
                <w:lang w:eastAsia="ar-SA"/>
              </w:rPr>
              <w:t xml:space="preserve">, ΔΙΚΛΙΝΑ ΚΑΙ ΤΡΙΚΛΙΝΑ ΔΩΜΑΤΙΑ ΓΙΑ ΤΟΥΣ ΜΑΘΗΤΕΣ ΣΥΓΚΕΝΤΡΩΜΕΝΑ ΣΤΟΝ ΙΔΙΟ ΟΡΟΦΟ. </w:t>
            </w:r>
            <w:r w:rsidR="008235FC">
              <w:rPr>
                <w:sz w:val="20"/>
                <w:szCs w:val="20"/>
                <w:lang w:eastAsia="ar-SA"/>
              </w:rPr>
              <w:t>ΚΑΤΑ ΠΡΟΤΙΜΗΣΗ ΤΑ ΠΕΡΙΣΣΟΤΕΡΑ ΔΩΜΑΤΙΑ ΝΑ ΕΙΝΑΙ ΔΙΚΛΙΝΑ.</w:t>
            </w:r>
          </w:p>
        </w:tc>
      </w:tr>
      <w:tr w:rsidR="00FE4203" w:rsidRPr="00FE4203" w14:paraId="2DEB52DA" w14:textId="77777777" w:rsidTr="00281474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9D11F0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C6170D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ΥΠΟΧΡΕΩΤΙΚΗ ΑΣΦΑΛΙΣΗ ΕΥΘΥΝΗΣ ΔΙΟΡΓΑΝΩΤΗ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6F3906" w14:textId="77777777" w:rsidR="00FE4203" w:rsidRPr="00FE4203" w:rsidRDefault="00FE4203" w:rsidP="00FE4203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ΝΑΙ</w:t>
            </w:r>
          </w:p>
        </w:tc>
      </w:tr>
      <w:tr w:rsidR="00FE4203" w:rsidRPr="00FE4203" w14:paraId="26443A85" w14:textId="77777777" w:rsidTr="00281474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D64D76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6680A9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 xml:space="preserve">ΠΡΟΣΘΕΤΗ ΠΡΟΑΙΡΕΤΙΚΗ ΑΣΦΑΛΙΣΗ ΚΑΛΥΨΗΣ ΕΞΟΔΩΝ ΣΕ ΠΕΡΙΠΤΩΣΗ ΑΤΥΧΗΜΑΤΟΣ Η΄ ΑΣΘΕΝΕΙΑΣ 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62903C" w14:textId="52BB9F01" w:rsidR="00FE4203" w:rsidRPr="00FE4203" w:rsidRDefault="008235FC" w:rsidP="00FE4203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ΝΑΙ</w:t>
            </w:r>
          </w:p>
        </w:tc>
      </w:tr>
      <w:tr w:rsidR="00FE4203" w:rsidRPr="00FE4203" w14:paraId="616B90F6" w14:textId="77777777" w:rsidTr="00281474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85C960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8B1F2D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ΤΕΛΙΚΗ ΣΥΝΟΛΙΚΗ ΤΙΜΗ ΟΡΓΑΝΩΜΕΝΟΥ ΤΑΞΙΔΙΟΥ (συμπερ. ΦΠΑ)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2A5E4E" w14:textId="77777777" w:rsidR="00FE4203" w:rsidRDefault="00FE4203" w:rsidP="00FE4203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ΝΑΙ</w:t>
            </w:r>
          </w:p>
          <w:p w14:paraId="5137B6C5" w14:textId="4AB874CD" w:rsidR="009E4BDC" w:rsidRPr="00FE4203" w:rsidRDefault="009E4BDC" w:rsidP="00FE4203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E4BDC">
              <w:rPr>
                <w:sz w:val="20"/>
                <w:szCs w:val="20"/>
                <w:lang w:eastAsia="ar-SA"/>
              </w:rPr>
              <w:t xml:space="preserve">Στην τιμή, εκτός των ζητουμένων στην προκήρυξη, συμπεριλαμβάνεται </w:t>
            </w:r>
            <w:r w:rsidRPr="009E4BDC">
              <w:rPr>
                <w:b/>
                <w:sz w:val="20"/>
                <w:szCs w:val="20"/>
                <w:lang w:eastAsia="ar-SA"/>
              </w:rPr>
              <w:t>και ο φόρος δωματίων ανά διανυκτέρευση</w:t>
            </w:r>
            <w:r w:rsidRPr="009E4BDC">
              <w:rPr>
                <w:sz w:val="20"/>
                <w:szCs w:val="20"/>
                <w:lang w:eastAsia="ar-SA"/>
              </w:rPr>
              <w:t>.</w:t>
            </w:r>
          </w:p>
        </w:tc>
      </w:tr>
      <w:tr w:rsidR="00FE4203" w:rsidRPr="00FE4203" w14:paraId="4424EACE" w14:textId="77777777" w:rsidTr="00281474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A51A29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E98D35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ΕΠΙΒΑΡΥΝΣΗ ΑΝΑ ΜΑΘΗΤΗ (συμπερ. ΦΠΑ)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DAFCE7" w14:textId="77777777" w:rsidR="00FE4203" w:rsidRPr="00FE4203" w:rsidRDefault="00FE4203" w:rsidP="00FE4203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 xml:space="preserve">ΝΑΙ </w:t>
            </w:r>
          </w:p>
        </w:tc>
      </w:tr>
      <w:tr w:rsidR="00FE4203" w:rsidRPr="00FE4203" w14:paraId="11174835" w14:textId="77777777" w:rsidTr="00281474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50C636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D0FC9A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ΚΑΤΑΛΗΚΤΙΚΗ ΗΜΕΡΟΜΗΝΙΑ ΚΑΙ ΩΡΑ  ΥΠΟΒΟΛΗΣ ΠΡΟΣΦΟΡΑΣ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778ADD" w14:textId="30F5A9B0" w:rsidR="00FE4203" w:rsidRPr="00FE4203" w:rsidRDefault="00B71FB8" w:rsidP="00FE4203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  <w:r w:rsidR="00FE4203">
              <w:rPr>
                <w:lang w:val="en-US" w:eastAsia="ar-SA"/>
              </w:rPr>
              <w:t>/0</w:t>
            </w:r>
            <w:r>
              <w:rPr>
                <w:lang w:eastAsia="ar-SA"/>
              </w:rPr>
              <w:t>3</w:t>
            </w:r>
            <w:r w:rsidR="00FE4203">
              <w:rPr>
                <w:lang w:val="en-US" w:eastAsia="ar-SA"/>
              </w:rPr>
              <w:t xml:space="preserve">/2024 </w:t>
            </w:r>
            <w:r w:rsidR="00FE4203" w:rsidRPr="00FE4203">
              <w:rPr>
                <w:lang w:eastAsia="ar-SA"/>
              </w:rPr>
              <w:t>2024 1</w:t>
            </w:r>
            <w:r w:rsidR="00FE4203">
              <w:rPr>
                <w:lang w:val="en-US" w:eastAsia="ar-SA"/>
              </w:rPr>
              <w:t>1</w:t>
            </w:r>
            <w:r w:rsidR="00FE4203" w:rsidRPr="00FE4203">
              <w:rPr>
                <w:lang w:eastAsia="ar-SA"/>
              </w:rPr>
              <w:t>:00</w:t>
            </w:r>
          </w:p>
        </w:tc>
      </w:tr>
      <w:tr w:rsidR="00FE4203" w:rsidRPr="00FE4203" w14:paraId="26B1872A" w14:textId="77777777" w:rsidTr="00281474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39DFE9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4FD27F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ΗΜΕΡΟΜΗΝΙΑ ΚΑΙ ΩΡΑ ΑΝΟΙΓΜΑΤΟΣ ΠΡΟΦΟΡΩΝ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4B3EB6" w14:textId="5B7B8812" w:rsidR="00FE4203" w:rsidRPr="00FE4203" w:rsidRDefault="00B71FB8" w:rsidP="00FE4203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  <w:r w:rsidR="00FE4203">
              <w:rPr>
                <w:lang w:val="en-US" w:eastAsia="ar-SA"/>
              </w:rPr>
              <w:t>/0</w:t>
            </w:r>
            <w:r>
              <w:rPr>
                <w:lang w:eastAsia="ar-SA"/>
              </w:rPr>
              <w:t>3</w:t>
            </w:r>
            <w:r w:rsidR="00FE4203">
              <w:rPr>
                <w:lang w:val="en-US" w:eastAsia="ar-SA"/>
              </w:rPr>
              <w:t>/2024</w:t>
            </w:r>
            <w:r w:rsidR="00FE4203" w:rsidRPr="00FE4203">
              <w:rPr>
                <w:lang w:eastAsia="ar-SA"/>
              </w:rPr>
              <w:t xml:space="preserve"> 2024 1</w:t>
            </w:r>
            <w:r w:rsidR="00FE4203">
              <w:rPr>
                <w:lang w:val="en-US" w:eastAsia="ar-SA"/>
              </w:rPr>
              <w:t>1</w:t>
            </w:r>
            <w:r w:rsidR="00FE4203" w:rsidRPr="00FE4203">
              <w:rPr>
                <w:lang w:eastAsia="ar-SA"/>
              </w:rPr>
              <w:t>:</w:t>
            </w:r>
            <w:r w:rsidR="00FE4203">
              <w:rPr>
                <w:lang w:val="en-US" w:eastAsia="ar-SA"/>
              </w:rPr>
              <w:t>3</w:t>
            </w:r>
            <w:r w:rsidR="00FE4203" w:rsidRPr="00FE4203">
              <w:rPr>
                <w:lang w:eastAsia="ar-SA"/>
              </w:rPr>
              <w:t>0</w:t>
            </w:r>
          </w:p>
        </w:tc>
      </w:tr>
    </w:tbl>
    <w:p w14:paraId="039B0ED5" w14:textId="7034D9BA" w:rsidR="00FE4203" w:rsidRPr="00FE4203" w:rsidRDefault="00FE4203" w:rsidP="00FE4203">
      <w:pPr>
        <w:spacing w:before="100" w:beforeAutospacing="1"/>
        <w:rPr>
          <w:b/>
        </w:rPr>
      </w:pPr>
      <w:r w:rsidRPr="00FE4203">
        <w:t>Σημειώνεται ότι ο διαγωνισμός δεν είναι μειοδοτικός, αλλά προτεραιότητα έχει για το σχολείο μας η άριστη συνεργασία και η εγγύηση της μετακίνησης και ασφάλειας των μαθητών/ριών και καθηγητριών που θα μετακινηθούν</w:t>
      </w:r>
    </w:p>
    <w:p w14:paraId="5AB71E0C" w14:textId="39223415" w:rsidR="00FE4203" w:rsidRPr="00FE4203" w:rsidRDefault="00FE4203" w:rsidP="00FE4203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FE4203">
        <w:rPr>
          <w:rFonts w:ascii="Calibri" w:hAnsi="Calibri"/>
          <w:sz w:val="22"/>
          <w:szCs w:val="22"/>
          <w:lang w:eastAsia="ar-SA"/>
        </w:rPr>
        <w:t xml:space="preserve">Προσφορές οι οποίες θα αποσταλούν με </w:t>
      </w:r>
      <w:r w:rsidRPr="00FE4203">
        <w:rPr>
          <w:rFonts w:ascii="Calibri" w:hAnsi="Calibri"/>
          <w:sz w:val="22"/>
          <w:szCs w:val="22"/>
          <w:lang w:val="en-US" w:eastAsia="ar-SA"/>
        </w:rPr>
        <w:t>FAX</w:t>
      </w:r>
      <w:r w:rsidRPr="00FE4203">
        <w:rPr>
          <w:rFonts w:ascii="Calibri" w:hAnsi="Calibri"/>
          <w:sz w:val="22"/>
          <w:szCs w:val="22"/>
          <w:lang w:eastAsia="ar-SA"/>
        </w:rPr>
        <w:t xml:space="preserve"> ή ηλεκτρονικό ταχυδρομείο δεν θα γίνουν αποδεκτές.</w:t>
      </w:r>
    </w:p>
    <w:p w14:paraId="6B0DFA24" w14:textId="77777777" w:rsidR="00FE4203" w:rsidRPr="00FE4203" w:rsidRDefault="00FE4203" w:rsidP="00FE4203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FE4203">
        <w:rPr>
          <w:rFonts w:ascii="Calibri" w:hAnsi="Calibri"/>
          <w:sz w:val="22"/>
          <w:szCs w:val="22"/>
          <w:lang w:eastAsia="ar-SA"/>
        </w:rPr>
        <w:t xml:space="preserve">                                                                            </w:t>
      </w:r>
      <w:r w:rsidRPr="00FE4203">
        <w:rPr>
          <w:rFonts w:ascii="Calibri" w:hAnsi="Calibri"/>
          <w:sz w:val="22"/>
          <w:szCs w:val="22"/>
          <w:lang w:eastAsia="ar-SA"/>
        </w:rPr>
        <w:tab/>
      </w:r>
      <w:r w:rsidRPr="00FE4203">
        <w:rPr>
          <w:rFonts w:ascii="Calibri" w:hAnsi="Calibri"/>
          <w:sz w:val="22"/>
          <w:szCs w:val="22"/>
          <w:lang w:eastAsia="ar-SA"/>
        </w:rPr>
        <w:tab/>
        <w:t xml:space="preserve">  </w:t>
      </w:r>
    </w:p>
    <w:p w14:paraId="12423795" w14:textId="77777777" w:rsidR="00FE4203" w:rsidRPr="00FE4203" w:rsidRDefault="00FE4203" w:rsidP="00FE4203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FE4203">
        <w:rPr>
          <w:rFonts w:ascii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                  Η Δ/ντρια  του Σχολείου </w:t>
      </w:r>
    </w:p>
    <w:p w14:paraId="115B1664" w14:textId="77777777" w:rsidR="00FE4203" w:rsidRPr="00FE4203" w:rsidRDefault="00FE4203" w:rsidP="00FE4203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14:paraId="6E76A3D6" w14:textId="77777777" w:rsidR="00FE4203" w:rsidRPr="00FE4203" w:rsidRDefault="00FE4203" w:rsidP="00FE4203">
      <w:pPr>
        <w:suppressAutoHyphens/>
        <w:jc w:val="both"/>
        <w:rPr>
          <w:sz w:val="20"/>
          <w:szCs w:val="20"/>
          <w:lang w:eastAsia="ar-SA"/>
        </w:rPr>
      </w:pPr>
      <w:r w:rsidRPr="00FE4203">
        <w:rPr>
          <w:rFonts w:ascii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ΑΘΗΝΑ  ΜΠΕΛΕΡΗ</w:t>
      </w:r>
    </w:p>
    <w:p w14:paraId="58783AB5" w14:textId="77777777" w:rsidR="00FE4203" w:rsidRPr="00FE4203" w:rsidRDefault="00FE4203" w:rsidP="00FE4203">
      <w:pPr>
        <w:suppressAutoHyphens/>
        <w:rPr>
          <w:sz w:val="20"/>
          <w:szCs w:val="20"/>
          <w:lang w:eastAsia="ar-SA"/>
        </w:rPr>
      </w:pPr>
    </w:p>
    <w:p w14:paraId="50BA7A20" w14:textId="77777777" w:rsidR="00A109DD" w:rsidRPr="00A109DD" w:rsidRDefault="00A109DD" w:rsidP="00A109DD">
      <w:pPr>
        <w:spacing w:before="100" w:beforeAutospacing="1"/>
        <w:jc w:val="both"/>
        <w:rPr>
          <w:b/>
        </w:rPr>
      </w:pPr>
      <w:r w:rsidRPr="00A109DD">
        <w:t xml:space="preserve">Σημείωση: Το σχολείο πριν την υπογραφή της σύμβασης θα ζητήσει κάθε αποδεικτικό στοιχείο που συμβάλει στην επιτυχή διοργάνωση και υλοποίηση της εκδρομής. Επιπλέον, για τον ίδιο  λόγο, η επιλογή του πρακτορείου θα γίνει με κριτήρια την τιμή, την ποιότητα και την ασφάλεια των προτεινόμενων ξενοδοχείων, όπως  και κάθε </w:t>
      </w:r>
      <w:r w:rsidRPr="00A109DD">
        <w:rPr>
          <w:b/>
        </w:rPr>
        <w:t xml:space="preserve">τυχόν προσφορά προς το Σχολείο.  </w:t>
      </w:r>
    </w:p>
    <w:p w14:paraId="1CEBF2BF" w14:textId="77777777" w:rsidR="00A109DD" w:rsidRPr="00A109DD" w:rsidRDefault="00A109DD" w:rsidP="00A109DD">
      <w:pPr>
        <w:spacing w:before="100" w:beforeAutospacing="1"/>
        <w:jc w:val="both"/>
      </w:pPr>
    </w:p>
    <w:p w14:paraId="6F830D89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6FC35AD4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34806443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3C9331E3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75ED993E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371CE02D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69D0F38A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101BE321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0622835">
    <w:abstractNumId w:val="3"/>
  </w:num>
  <w:num w:numId="2" w16cid:durableId="183445745">
    <w:abstractNumId w:val="1"/>
  </w:num>
  <w:num w:numId="3" w16cid:durableId="581648168">
    <w:abstractNumId w:val="0"/>
  </w:num>
  <w:num w:numId="4" w16cid:durableId="49765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C3"/>
    <w:rsid w:val="000022A2"/>
    <w:rsid w:val="00005E16"/>
    <w:rsid w:val="000159F6"/>
    <w:rsid w:val="000161E0"/>
    <w:rsid w:val="00036389"/>
    <w:rsid w:val="0003748C"/>
    <w:rsid w:val="000506AE"/>
    <w:rsid w:val="000520C4"/>
    <w:rsid w:val="00062C8D"/>
    <w:rsid w:val="0006302D"/>
    <w:rsid w:val="0008208B"/>
    <w:rsid w:val="00090685"/>
    <w:rsid w:val="000A2E56"/>
    <w:rsid w:val="000D1BDE"/>
    <w:rsid w:val="00102063"/>
    <w:rsid w:val="0015698C"/>
    <w:rsid w:val="001709C0"/>
    <w:rsid w:val="001D59C4"/>
    <w:rsid w:val="001E7226"/>
    <w:rsid w:val="0021136E"/>
    <w:rsid w:val="0022394F"/>
    <w:rsid w:val="002403C3"/>
    <w:rsid w:val="00253F31"/>
    <w:rsid w:val="002545BC"/>
    <w:rsid w:val="00262E5A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01306"/>
    <w:rsid w:val="003425FC"/>
    <w:rsid w:val="003466D5"/>
    <w:rsid w:val="003602B3"/>
    <w:rsid w:val="00362278"/>
    <w:rsid w:val="00370764"/>
    <w:rsid w:val="00381ADD"/>
    <w:rsid w:val="003A4413"/>
    <w:rsid w:val="003A670A"/>
    <w:rsid w:val="003C09AC"/>
    <w:rsid w:val="00410BF1"/>
    <w:rsid w:val="00466C9A"/>
    <w:rsid w:val="0048427B"/>
    <w:rsid w:val="00491BB9"/>
    <w:rsid w:val="00497B0E"/>
    <w:rsid w:val="004C30BA"/>
    <w:rsid w:val="004F52E5"/>
    <w:rsid w:val="004F77E9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B5C4F"/>
    <w:rsid w:val="006B5F01"/>
    <w:rsid w:val="006E2D1E"/>
    <w:rsid w:val="006F23D2"/>
    <w:rsid w:val="006F43E3"/>
    <w:rsid w:val="007038D6"/>
    <w:rsid w:val="007064AE"/>
    <w:rsid w:val="00723B2A"/>
    <w:rsid w:val="0073519B"/>
    <w:rsid w:val="00742FD7"/>
    <w:rsid w:val="00750ED8"/>
    <w:rsid w:val="00751EEA"/>
    <w:rsid w:val="00762EBA"/>
    <w:rsid w:val="007723DD"/>
    <w:rsid w:val="007C6F3D"/>
    <w:rsid w:val="007D72D2"/>
    <w:rsid w:val="007E7254"/>
    <w:rsid w:val="008017CB"/>
    <w:rsid w:val="008235FC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9E4BDC"/>
    <w:rsid w:val="00A016A5"/>
    <w:rsid w:val="00A109DD"/>
    <w:rsid w:val="00A126E3"/>
    <w:rsid w:val="00A26D58"/>
    <w:rsid w:val="00A454B9"/>
    <w:rsid w:val="00A4776B"/>
    <w:rsid w:val="00A708D6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71FB8"/>
    <w:rsid w:val="00B93247"/>
    <w:rsid w:val="00B95033"/>
    <w:rsid w:val="00BC3F8F"/>
    <w:rsid w:val="00BD523C"/>
    <w:rsid w:val="00BD5C51"/>
    <w:rsid w:val="00C0224D"/>
    <w:rsid w:val="00C17D8C"/>
    <w:rsid w:val="00C240F6"/>
    <w:rsid w:val="00C3288B"/>
    <w:rsid w:val="00C40021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E5101"/>
    <w:rsid w:val="00DF4D09"/>
    <w:rsid w:val="00E00724"/>
    <w:rsid w:val="00E03FE9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E4203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0C53F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53</TotalTime>
  <Pages>2</Pages>
  <Words>465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Athina Bel</cp:lastModifiedBy>
  <cp:revision>5</cp:revision>
  <cp:lastPrinted>2024-02-28T08:17:00Z</cp:lastPrinted>
  <dcterms:created xsi:type="dcterms:W3CDTF">2024-02-28T08:17:00Z</dcterms:created>
  <dcterms:modified xsi:type="dcterms:W3CDTF">2024-02-28T09:10:00Z</dcterms:modified>
</cp:coreProperties>
</file>